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7249" w14:textId="77777777" w:rsidR="00C5733B" w:rsidRDefault="00C5733B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MINIVANONI</w:t>
      </w:r>
    </w:p>
    <w:p w14:paraId="706C2991" w14:textId="77777777" w:rsidR="00C5733B" w:rsidRDefault="00C5733B">
      <w:pPr>
        <w:jc w:val="center"/>
        <w:rPr>
          <w:rFonts w:ascii="Verdana" w:hAnsi="Verdana"/>
          <w:b/>
          <w:bCs/>
          <w:sz w:val="52"/>
        </w:rPr>
      </w:pPr>
      <w:r>
        <w:rPr>
          <w:rFonts w:ascii="Verdana" w:hAnsi="Verdana"/>
          <w:b/>
          <w:bCs/>
          <w:sz w:val="52"/>
        </w:rPr>
        <w:t>ALBO D’ORO</w:t>
      </w:r>
    </w:p>
    <w:p w14:paraId="008391B9" w14:textId="77777777" w:rsidR="00C5733B" w:rsidRDefault="00C5733B">
      <w:pPr>
        <w:pStyle w:val="Titolo3"/>
        <w:rPr>
          <w:rFonts w:ascii="Verdana" w:hAnsi="Verdana"/>
        </w:rPr>
      </w:pPr>
      <w:r>
        <w:rPr>
          <w:rFonts w:ascii="Verdana" w:hAnsi="Verdana"/>
        </w:rPr>
        <w:t>Classifica Società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7224"/>
        <w:gridCol w:w="1384"/>
      </w:tblGrid>
      <w:tr w:rsidR="00C5733B" w14:paraId="294EC845" w14:textId="77777777" w:rsidTr="00C16F44">
        <w:trPr>
          <w:cantSplit/>
        </w:trPr>
        <w:tc>
          <w:tcPr>
            <w:tcW w:w="530" w:type="pct"/>
            <w:vAlign w:val="center"/>
          </w:tcPr>
          <w:p w14:paraId="527A0500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3752" w:type="pct"/>
            <w:vAlign w:val="center"/>
          </w:tcPr>
          <w:p w14:paraId="2E1EC3F1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 xml:space="preserve">Società </w:t>
            </w:r>
          </w:p>
        </w:tc>
        <w:tc>
          <w:tcPr>
            <w:tcW w:w="719" w:type="pct"/>
            <w:vAlign w:val="center"/>
          </w:tcPr>
          <w:p w14:paraId="6D4FCBEA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Edizione</w:t>
            </w:r>
          </w:p>
        </w:tc>
      </w:tr>
      <w:tr w:rsidR="00C5733B" w14:paraId="05E527E0" w14:textId="77777777" w:rsidTr="00C16F44">
        <w:trPr>
          <w:cantSplit/>
        </w:trPr>
        <w:tc>
          <w:tcPr>
            <w:tcW w:w="530" w:type="pct"/>
            <w:vAlign w:val="center"/>
          </w:tcPr>
          <w:p w14:paraId="4E65C712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1978</w:t>
            </w:r>
          </w:p>
        </w:tc>
        <w:tc>
          <w:tcPr>
            <w:tcW w:w="3752" w:type="pct"/>
            <w:vAlign w:val="center"/>
          </w:tcPr>
          <w:p w14:paraId="3192ECB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6C90B10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0406D26" w14:textId="77777777" w:rsidTr="00C16F44">
        <w:trPr>
          <w:cantSplit/>
        </w:trPr>
        <w:tc>
          <w:tcPr>
            <w:tcW w:w="530" w:type="pct"/>
            <w:vAlign w:val="center"/>
          </w:tcPr>
          <w:p w14:paraId="4337826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1979</w:t>
            </w:r>
          </w:p>
        </w:tc>
        <w:tc>
          <w:tcPr>
            <w:tcW w:w="3752" w:type="pct"/>
            <w:vAlign w:val="center"/>
          </w:tcPr>
          <w:p w14:paraId="4393AFCB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9" w:type="pct"/>
            <w:vAlign w:val="center"/>
          </w:tcPr>
          <w:p w14:paraId="13CBE5E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07302539" w14:textId="77777777" w:rsidTr="00C16F44">
        <w:trPr>
          <w:cantSplit/>
        </w:trPr>
        <w:tc>
          <w:tcPr>
            <w:tcW w:w="530" w:type="pct"/>
            <w:vAlign w:val="center"/>
          </w:tcPr>
          <w:p w14:paraId="12A7F93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1980</w:t>
            </w:r>
          </w:p>
        </w:tc>
        <w:tc>
          <w:tcPr>
            <w:tcW w:w="3752" w:type="pct"/>
            <w:vAlign w:val="center"/>
          </w:tcPr>
          <w:p w14:paraId="510F6A9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577A3AD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7506528A" w14:textId="77777777" w:rsidTr="00C16F44">
        <w:trPr>
          <w:cantSplit/>
        </w:trPr>
        <w:tc>
          <w:tcPr>
            <w:tcW w:w="530" w:type="pct"/>
            <w:vAlign w:val="center"/>
          </w:tcPr>
          <w:p w14:paraId="5D10AA6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1981</w:t>
            </w:r>
          </w:p>
        </w:tc>
        <w:tc>
          <w:tcPr>
            <w:tcW w:w="3752" w:type="pct"/>
            <w:vAlign w:val="center"/>
          </w:tcPr>
          <w:p w14:paraId="63657805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9" w:type="pct"/>
            <w:vAlign w:val="center"/>
          </w:tcPr>
          <w:p w14:paraId="46BA52C6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B393C12" w14:textId="77777777" w:rsidTr="00C16F44">
        <w:trPr>
          <w:cantSplit/>
        </w:trPr>
        <w:tc>
          <w:tcPr>
            <w:tcW w:w="530" w:type="pct"/>
            <w:vAlign w:val="center"/>
          </w:tcPr>
          <w:p w14:paraId="0E996575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1982</w:t>
            </w:r>
          </w:p>
        </w:tc>
        <w:tc>
          <w:tcPr>
            <w:tcW w:w="3752" w:type="pct"/>
            <w:vAlign w:val="center"/>
          </w:tcPr>
          <w:p w14:paraId="2DD5ED95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G.S. CSI Morbegno</w:t>
            </w:r>
            <w:r>
              <w:rPr>
                <w:rFonts w:ascii="Verdana" w:hAnsi="Verdana"/>
                <w:b/>
                <w:bCs/>
                <w:sz w:val="28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030829D3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1E078478" w14:textId="77777777" w:rsidTr="00C16F44">
        <w:trPr>
          <w:cantSplit/>
        </w:trPr>
        <w:tc>
          <w:tcPr>
            <w:tcW w:w="530" w:type="pct"/>
            <w:vAlign w:val="center"/>
          </w:tcPr>
          <w:p w14:paraId="0DC2762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1983</w:t>
            </w:r>
          </w:p>
        </w:tc>
        <w:tc>
          <w:tcPr>
            <w:tcW w:w="3752" w:type="pct"/>
            <w:vAlign w:val="center"/>
          </w:tcPr>
          <w:p w14:paraId="783A96A4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7AB21CCB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3A7BB559" w14:textId="77777777" w:rsidTr="00C16F44">
        <w:trPr>
          <w:cantSplit/>
        </w:trPr>
        <w:tc>
          <w:tcPr>
            <w:tcW w:w="530" w:type="pct"/>
            <w:vAlign w:val="center"/>
          </w:tcPr>
          <w:p w14:paraId="2171B8A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3752" w:type="pct"/>
            <w:vAlign w:val="center"/>
          </w:tcPr>
          <w:p w14:paraId="22C595F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11170085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0637A5BD" w14:textId="77777777" w:rsidTr="00C16F44">
        <w:trPr>
          <w:cantSplit/>
        </w:trPr>
        <w:tc>
          <w:tcPr>
            <w:tcW w:w="530" w:type="pct"/>
            <w:vAlign w:val="center"/>
          </w:tcPr>
          <w:p w14:paraId="36E8F8AA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1985</w:t>
            </w:r>
          </w:p>
        </w:tc>
        <w:tc>
          <w:tcPr>
            <w:tcW w:w="3752" w:type="pct"/>
            <w:vAlign w:val="center"/>
          </w:tcPr>
          <w:p w14:paraId="229869BA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4C1CC17D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31981654" w14:textId="77777777" w:rsidTr="00C16F44">
        <w:trPr>
          <w:cantSplit/>
        </w:trPr>
        <w:tc>
          <w:tcPr>
            <w:tcW w:w="530" w:type="pct"/>
            <w:vAlign w:val="center"/>
          </w:tcPr>
          <w:p w14:paraId="1FDE0886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1986</w:t>
            </w:r>
          </w:p>
        </w:tc>
        <w:tc>
          <w:tcPr>
            <w:tcW w:w="3752" w:type="pct"/>
            <w:vAlign w:val="center"/>
          </w:tcPr>
          <w:p w14:paraId="23F9AD6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3C7D64F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291DF670" w14:textId="77777777" w:rsidTr="00C16F44">
        <w:trPr>
          <w:cantSplit/>
        </w:trPr>
        <w:tc>
          <w:tcPr>
            <w:tcW w:w="530" w:type="pct"/>
            <w:vAlign w:val="center"/>
          </w:tcPr>
          <w:p w14:paraId="329D54E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3752" w:type="pct"/>
            <w:vAlign w:val="center"/>
          </w:tcPr>
          <w:p w14:paraId="58CE16B3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9" w:type="pct"/>
            <w:vAlign w:val="center"/>
          </w:tcPr>
          <w:p w14:paraId="7549BE7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259C65C2" w14:textId="77777777" w:rsidTr="00C16F44">
        <w:trPr>
          <w:cantSplit/>
        </w:trPr>
        <w:tc>
          <w:tcPr>
            <w:tcW w:w="530" w:type="pct"/>
            <w:vAlign w:val="center"/>
          </w:tcPr>
          <w:p w14:paraId="7D83FA8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1988</w:t>
            </w:r>
          </w:p>
        </w:tc>
        <w:tc>
          <w:tcPr>
            <w:tcW w:w="3752" w:type="pct"/>
            <w:vAlign w:val="center"/>
          </w:tcPr>
          <w:p w14:paraId="4B2F170F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9" w:type="pct"/>
            <w:vAlign w:val="center"/>
          </w:tcPr>
          <w:p w14:paraId="68948AC4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0545D71" w14:textId="77777777" w:rsidTr="00C16F44">
        <w:trPr>
          <w:cantSplit/>
        </w:trPr>
        <w:tc>
          <w:tcPr>
            <w:tcW w:w="530" w:type="pct"/>
            <w:vAlign w:val="center"/>
          </w:tcPr>
          <w:p w14:paraId="7BF8942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3752" w:type="pct"/>
            <w:vAlign w:val="center"/>
          </w:tcPr>
          <w:p w14:paraId="0A594DE1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9" w:type="pct"/>
            <w:vAlign w:val="center"/>
          </w:tcPr>
          <w:p w14:paraId="1F0D67D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9E8AB6F" w14:textId="77777777" w:rsidTr="00C16F44">
        <w:trPr>
          <w:cantSplit/>
        </w:trPr>
        <w:tc>
          <w:tcPr>
            <w:tcW w:w="530" w:type="pct"/>
            <w:vAlign w:val="center"/>
          </w:tcPr>
          <w:p w14:paraId="1F91B1D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3752" w:type="pct"/>
            <w:vAlign w:val="center"/>
          </w:tcPr>
          <w:p w14:paraId="335F3269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9" w:type="pct"/>
            <w:vAlign w:val="center"/>
          </w:tcPr>
          <w:p w14:paraId="661DA24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3AFC425A" w14:textId="77777777" w:rsidTr="00C16F44">
        <w:trPr>
          <w:cantSplit/>
        </w:trPr>
        <w:tc>
          <w:tcPr>
            <w:tcW w:w="530" w:type="pct"/>
            <w:vAlign w:val="center"/>
          </w:tcPr>
          <w:p w14:paraId="0E058909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1991</w:t>
            </w:r>
          </w:p>
        </w:tc>
        <w:tc>
          <w:tcPr>
            <w:tcW w:w="3752" w:type="pct"/>
            <w:vAlign w:val="center"/>
          </w:tcPr>
          <w:p w14:paraId="0566CB3B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Santi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538F494F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15766677" w14:textId="77777777" w:rsidTr="00C16F44">
        <w:trPr>
          <w:cantSplit/>
        </w:trPr>
        <w:tc>
          <w:tcPr>
            <w:tcW w:w="530" w:type="pct"/>
            <w:vAlign w:val="center"/>
          </w:tcPr>
          <w:p w14:paraId="7A8A4AB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3752" w:type="pct"/>
            <w:vAlign w:val="center"/>
          </w:tcPr>
          <w:p w14:paraId="2660338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9" w:type="pct"/>
            <w:vAlign w:val="center"/>
          </w:tcPr>
          <w:p w14:paraId="53A5A9F8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CDC5FA4" w14:textId="77777777" w:rsidTr="00C16F44">
        <w:trPr>
          <w:cantSplit/>
        </w:trPr>
        <w:tc>
          <w:tcPr>
            <w:tcW w:w="530" w:type="pct"/>
            <w:vAlign w:val="center"/>
          </w:tcPr>
          <w:p w14:paraId="7A458EC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1993</w:t>
            </w:r>
          </w:p>
        </w:tc>
        <w:tc>
          <w:tcPr>
            <w:tcW w:w="3752" w:type="pct"/>
            <w:vAlign w:val="center"/>
          </w:tcPr>
          <w:p w14:paraId="5982BD22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9" w:type="pct"/>
            <w:vAlign w:val="center"/>
          </w:tcPr>
          <w:p w14:paraId="079EA995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0C70354C" w14:textId="77777777" w:rsidTr="00C16F44">
        <w:trPr>
          <w:cantSplit/>
        </w:trPr>
        <w:tc>
          <w:tcPr>
            <w:tcW w:w="530" w:type="pct"/>
            <w:vAlign w:val="center"/>
          </w:tcPr>
          <w:p w14:paraId="5D4DFE5A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1994</w:t>
            </w:r>
          </w:p>
        </w:tc>
        <w:tc>
          <w:tcPr>
            <w:tcW w:w="3752" w:type="pct"/>
            <w:vAlign w:val="center"/>
          </w:tcPr>
          <w:p w14:paraId="1423B291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Atletica Val Brembana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4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38861F6C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6B7E4F08" w14:textId="77777777" w:rsidTr="00C16F44">
        <w:trPr>
          <w:cantSplit/>
        </w:trPr>
        <w:tc>
          <w:tcPr>
            <w:tcW w:w="530" w:type="pct"/>
            <w:vAlign w:val="center"/>
          </w:tcPr>
          <w:p w14:paraId="47B96DE4" w14:textId="77777777"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1995</w:t>
            </w:r>
          </w:p>
        </w:tc>
        <w:tc>
          <w:tcPr>
            <w:tcW w:w="3752" w:type="pct"/>
            <w:vAlign w:val="center"/>
          </w:tcPr>
          <w:p w14:paraId="2FB99008" w14:textId="77777777"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A.S. Premana</w:t>
            </w:r>
          </w:p>
        </w:tc>
        <w:tc>
          <w:tcPr>
            <w:tcW w:w="719" w:type="pct"/>
            <w:vAlign w:val="center"/>
          </w:tcPr>
          <w:p w14:paraId="7CD75254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43B77BED" w14:textId="77777777" w:rsidTr="00C16F44">
        <w:trPr>
          <w:cantSplit/>
        </w:trPr>
        <w:tc>
          <w:tcPr>
            <w:tcW w:w="530" w:type="pct"/>
            <w:vAlign w:val="center"/>
          </w:tcPr>
          <w:p w14:paraId="67AAE31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3752" w:type="pct"/>
            <w:vAlign w:val="center"/>
          </w:tcPr>
          <w:p w14:paraId="21D7971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Valle Brembana</w:t>
            </w:r>
          </w:p>
        </w:tc>
        <w:tc>
          <w:tcPr>
            <w:tcW w:w="719" w:type="pct"/>
            <w:vAlign w:val="center"/>
          </w:tcPr>
          <w:p w14:paraId="66CC391A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629C4CCD" w14:textId="77777777" w:rsidTr="00C16F44">
        <w:trPr>
          <w:cantSplit/>
        </w:trPr>
        <w:tc>
          <w:tcPr>
            <w:tcW w:w="530" w:type="pct"/>
            <w:vAlign w:val="center"/>
          </w:tcPr>
          <w:p w14:paraId="711A18FF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3752" w:type="pct"/>
            <w:vAlign w:val="center"/>
          </w:tcPr>
          <w:p w14:paraId="113DF00B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102E7DC9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05350B3" w14:textId="77777777" w:rsidTr="00C16F44">
        <w:trPr>
          <w:cantSplit/>
        </w:trPr>
        <w:tc>
          <w:tcPr>
            <w:tcW w:w="530" w:type="pct"/>
            <w:vAlign w:val="center"/>
          </w:tcPr>
          <w:p w14:paraId="213B4AF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3752" w:type="pct"/>
            <w:vAlign w:val="center"/>
          </w:tcPr>
          <w:p w14:paraId="7AB69354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493EFBEB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71A89F6" w14:textId="77777777" w:rsidTr="00C16F44">
        <w:trPr>
          <w:cantSplit/>
        </w:trPr>
        <w:tc>
          <w:tcPr>
            <w:tcW w:w="530" w:type="pct"/>
            <w:vAlign w:val="center"/>
          </w:tcPr>
          <w:p w14:paraId="674B8CD6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3752" w:type="pct"/>
            <w:vAlign w:val="center"/>
          </w:tcPr>
          <w:p w14:paraId="5866D538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7C0E994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407B821C" w14:textId="77777777" w:rsidTr="00C16F44">
        <w:trPr>
          <w:cantSplit/>
        </w:trPr>
        <w:tc>
          <w:tcPr>
            <w:tcW w:w="530" w:type="pct"/>
            <w:vAlign w:val="center"/>
          </w:tcPr>
          <w:p w14:paraId="302B8E7D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3752" w:type="pct"/>
            <w:vAlign w:val="center"/>
          </w:tcPr>
          <w:p w14:paraId="12062F60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Valgerola</w:t>
            </w:r>
          </w:p>
        </w:tc>
        <w:tc>
          <w:tcPr>
            <w:tcW w:w="719" w:type="pct"/>
            <w:vAlign w:val="center"/>
          </w:tcPr>
          <w:p w14:paraId="125420D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B4689FD" w14:textId="77777777" w:rsidTr="00C16F44">
        <w:trPr>
          <w:cantSplit/>
        </w:trPr>
        <w:tc>
          <w:tcPr>
            <w:tcW w:w="530" w:type="pct"/>
            <w:vAlign w:val="center"/>
          </w:tcPr>
          <w:p w14:paraId="5D3B4F00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2001</w:t>
            </w:r>
          </w:p>
        </w:tc>
        <w:tc>
          <w:tcPr>
            <w:tcW w:w="3752" w:type="pct"/>
            <w:vAlign w:val="center"/>
          </w:tcPr>
          <w:p w14:paraId="4752A33E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G.S. CSI Morbegno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5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484D5F1C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7640E77F" w14:textId="77777777" w:rsidTr="00C16F44">
        <w:trPr>
          <w:cantSplit/>
        </w:trPr>
        <w:tc>
          <w:tcPr>
            <w:tcW w:w="530" w:type="pct"/>
            <w:vAlign w:val="center"/>
          </w:tcPr>
          <w:p w14:paraId="3C28A06D" w14:textId="77777777"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lastRenderedPageBreak/>
              <w:t>2002</w:t>
            </w:r>
          </w:p>
        </w:tc>
        <w:tc>
          <w:tcPr>
            <w:tcW w:w="3752" w:type="pct"/>
            <w:vAlign w:val="center"/>
          </w:tcPr>
          <w:p w14:paraId="7D9F568D" w14:textId="77777777"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A.S. Premana</w:t>
            </w:r>
          </w:p>
        </w:tc>
        <w:tc>
          <w:tcPr>
            <w:tcW w:w="719" w:type="pct"/>
            <w:vAlign w:val="center"/>
          </w:tcPr>
          <w:p w14:paraId="64C86112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970F03A" w14:textId="77777777" w:rsidTr="00C16F44">
        <w:trPr>
          <w:cantSplit/>
        </w:trPr>
        <w:tc>
          <w:tcPr>
            <w:tcW w:w="530" w:type="pct"/>
            <w:vAlign w:val="center"/>
          </w:tcPr>
          <w:p w14:paraId="32FDEBEC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3752" w:type="pct"/>
            <w:vAlign w:val="center"/>
          </w:tcPr>
          <w:p w14:paraId="52508F14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 Premana</w:t>
            </w:r>
          </w:p>
        </w:tc>
        <w:tc>
          <w:tcPr>
            <w:tcW w:w="719" w:type="pct"/>
            <w:vAlign w:val="center"/>
          </w:tcPr>
          <w:p w14:paraId="778DE40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7D996D5B" w14:textId="77777777" w:rsidTr="00C16F44">
        <w:trPr>
          <w:cantSplit/>
        </w:trPr>
        <w:tc>
          <w:tcPr>
            <w:tcW w:w="530" w:type="pct"/>
            <w:vAlign w:val="center"/>
          </w:tcPr>
          <w:p w14:paraId="1CBCB046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2004</w:t>
            </w:r>
          </w:p>
        </w:tc>
        <w:tc>
          <w:tcPr>
            <w:tcW w:w="3752" w:type="pct"/>
            <w:vAlign w:val="center"/>
          </w:tcPr>
          <w:p w14:paraId="0DC320AF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A.S. Premana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6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11C99658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14:paraId="042DFF56" w14:textId="77777777" w:rsidTr="00C16F44">
        <w:trPr>
          <w:cantSplit/>
        </w:trPr>
        <w:tc>
          <w:tcPr>
            <w:tcW w:w="530" w:type="pct"/>
            <w:vAlign w:val="center"/>
          </w:tcPr>
          <w:p w14:paraId="02052F87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2005</w:t>
            </w:r>
          </w:p>
        </w:tc>
        <w:tc>
          <w:tcPr>
            <w:tcW w:w="3752" w:type="pct"/>
            <w:vAlign w:val="center"/>
          </w:tcPr>
          <w:p w14:paraId="1BFCFE13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53ABE2F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1404FD6A" w14:textId="77777777" w:rsidTr="00C16F44">
        <w:trPr>
          <w:cantSplit/>
        </w:trPr>
        <w:tc>
          <w:tcPr>
            <w:tcW w:w="530" w:type="pct"/>
            <w:vAlign w:val="center"/>
          </w:tcPr>
          <w:p w14:paraId="73A93A2A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3752" w:type="pct"/>
            <w:vAlign w:val="center"/>
          </w:tcPr>
          <w:p w14:paraId="3E2958BD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533E31B0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25FFBF0A" w14:textId="77777777" w:rsidTr="00C16F44">
        <w:trPr>
          <w:cantSplit/>
        </w:trPr>
        <w:tc>
          <w:tcPr>
            <w:tcW w:w="530" w:type="pct"/>
            <w:vAlign w:val="center"/>
          </w:tcPr>
          <w:p w14:paraId="1E7A8222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2007</w:t>
            </w:r>
          </w:p>
        </w:tc>
        <w:tc>
          <w:tcPr>
            <w:tcW w:w="3752" w:type="pct"/>
            <w:vAlign w:val="center"/>
          </w:tcPr>
          <w:p w14:paraId="5CDF15C9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14:paraId="7553AC23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8575B41" w14:textId="77777777" w:rsidTr="00C16F44">
        <w:trPr>
          <w:cantSplit/>
        </w:trPr>
        <w:tc>
          <w:tcPr>
            <w:tcW w:w="530" w:type="pct"/>
            <w:vAlign w:val="center"/>
          </w:tcPr>
          <w:p w14:paraId="5F50B414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3752" w:type="pct"/>
            <w:vAlign w:val="center"/>
          </w:tcPr>
          <w:p w14:paraId="36194E1D" w14:textId="77777777"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03D68921" w14:textId="77777777"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14:paraId="5C5D52F1" w14:textId="77777777" w:rsidTr="00C16F44">
        <w:trPr>
          <w:cantSplit/>
        </w:trPr>
        <w:tc>
          <w:tcPr>
            <w:tcW w:w="530" w:type="pct"/>
            <w:vAlign w:val="center"/>
          </w:tcPr>
          <w:p w14:paraId="2A54A328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2009</w:t>
            </w:r>
          </w:p>
        </w:tc>
        <w:tc>
          <w:tcPr>
            <w:tcW w:w="3752" w:type="pct"/>
            <w:vAlign w:val="center"/>
          </w:tcPr>
          <w:p w14:paraId="0C040782" w14:textId="77777777"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14:paraId="11A0AEC4" w14:textId="77777777"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B44CF8" w:rsidRPr="00B44CF8" w14:paraId="598DFF4F" w14:textId="77777777" w:rsidTr="00C16F44">
        <w:trPr>
          <w:cantSplit/>
        </w:trPr>
        <w:tc>
          <w:tcPr>
            <w:tcW w:w="530" w:type="pct"/>
            <w:vAlign w:val="center"/>
          </w:tcPr>
          <w:p w14:paraId="0343DB2B" w14:textId="77777777"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2010</w:t>
            </w:r>
          </w:p>
        </w:tc>
        <w:tc>
          <w:tcPr>
            <w:tcW w:w="3752" w:type="pct"/>
            <w:vAlign w:val="center"/>
          </w:tcPr>
          <w:p w14:paraId="5D3BBE83" w14:textId="77777777" w:rsidR="00B44CF8" w:rsidRPr="00B44CF8" w:rsidRDefault="00B44CF8">
            <w:pPr>
              <w:pStyle w:val="Titolo1"/>
              <w:rPr>
                <w:rFonts w:ascii="Verdana" w:hAnsi="Verdana"/>
                <w:bCs/>
              </w:rPr>
            </w:pPr>
            <w:r w:rsidRPr="00B44CF8"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14:paraId="580882C7" w14:textId="77777777"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8</w:t>
            </w:r>
            <w:r w:rsidRPr="00B44CF8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733E61" w:rsidRPr="00B44CF8" w14:paraId="0D1F8A72" w14:textId="77777777" w:rsidTr="00C16F44">
        <w:trPr>
          <w:cantSplit/>
        </w:trPr>
        <w:tc>
          <w:tcPr>
            <w:tcW w:w="530" w:type="pct"/>
            <w:vAlign w:val="center"/>
          </w:tcPr>
          <w:p w14:paraId="37884C92" w14:textId="77777777"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2011</w:t>
            </w:r>
          </w:p>
        </w:tc>
        <w:tc>
          <w:tcPr>
            <w:tcW w:w="3752" w:type="pct"/>
            <w:vAlign w:val="center"/>
          </w:tcPr>
          <w:p w14:paraId="02EE52D6" w14:textId="77777777" w:rsidR="00733E61" w:rsidRPr="00B44CF8" w:rsidRDefault="00195F20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</w:t>
            </w:r>
            <w:r w:rsidR="00733E61">
              <w:rPr>
                <w:rFonts w:ascii="Verdana" w:hAnsi="Verdana"/>
              </w:rPr>
              <w:t>anzada</w:t>
            </w:r>
          </w:p>
        </w:tc>
        <w:tc>
          <w:tcPr>
            <w:tcW w:w="719" w:type="pct"/>
            <w:vAlign w:val="center"/>
          </w:tcPr>
          <w:p w14:paraId="0BEC8E66" w14:textId="77777777"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733E61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195F20" w:rsidRPr="00B44CF8" w14:paraId="384FCC3C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20B" w14:textId="77777777"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2012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71C6" w14:textId="77777777" w:rsidR="00195F20" w:rsidRPr="00B44CF8" w:rsidRDefault="00195F20" w:rsidP="003454A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Lanzada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191" w14:textId="77777777"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264F72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264F72" w:rsidRPr="00264F72" w14:paraId="35589AAB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B5A" w14:textId="77777777"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2013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892" w14:textId="77777777" w:rsidR="00264F72" w:rsidRPr="00264F72" w:rsidRDefault="00264F72" w:rsidP="00264F72">
            <w:pPr>
              <w:pStyle w:val="Titolo1"/>
              <w:rPr>
                <w:rFonts w:ascii="Verdana" w:hAnsi="Verdana"/>
                <w:b/>
              </w:rPr>
            </w:pPr>
            <w:r w:rsidRPr="00264F72">
              <w:rPr>
                <w:rFonts w:ascii="Verdana" w:hAnsi="Verdana"/>
                <w:b/>
              </w:rPr>
              <w:t>A.S.D. Lanzada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C998" w14:textId="77777777"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8</w:t>
            </w:r>
            <w:r w:rsidRPr="00264F72">
              <w:rPr>
                <w:rFonts w:ascii="Verdana" w:hAnsi="Verdana"/>
                <w:b/>
                <w:bCs/>
                <w:sz w:val="28"/>
                <w:vertAlign w:val="superscript"/>
              </w:rPr>
              <w:t>a</w:t>
            </w:r>
          </w:p>
        </w:tc>
      </w:tr>
      <w:tr w:rsidR="00C23E63" w:rsidRPr="00C23E63" w14:paraId="1A6409DC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72C8" w14:textId="77777777"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2014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245" w14:textId="77777777" w:rsidR="00C23E63" w:rsidRPr="00C23E63" w:rsidRDefault="00C23E63" w:rsidP="00C23E63">
            <w:pPr>
              <w:pStyle w:val="Titolo1"/>
              <w:rPr>
                <w:rFonts w:ascii="Verdana" w:hAnsi="Verdana"/>
              </w:rPr>
            </w:pPr>
            <w:r w:rsidRPr="00C23E63">
              <w:rPr>
                <w:rFonts w:ascii="Verdana" w:hAnsi="Verdana"/>
              </w:rPr>
              <w:t>A.S.D. Lanzada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313" w14:textId="77777777"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0175F3" w:rsidRPr="00C23E63" w14:paraId="5BF66A96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B1E" w14:textId="77777777" w:rsidR="000175F3" w:rsidRPr="00C23E63" w:rsidRDefault="000175F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2015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583C" w14:textId="77777777" w:rsidR="000175F3" w:rsidRPr="00C23E63" w:rsidRDefault="000175F3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152" w14:textId="77777777" w:rsidR="000175F3" w:rsidRPr="00C23E63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14:paraId="4823480E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9D1" w14:textId="77777777"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2016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AEC" w14:textId="77777777" w:rsidR="00DB05C8" w:rsidRDefault="00DB05C8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22E" w14:textId="77777777"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14:paraId="3C99C598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18FB" w14:textId="77777777" w:rsidR="00DB05C8" w:rsidRPr="00D46D7B" w:rsidRDefault="00DB05C8" w:rsidP="00C23E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B23" w14:textId="77777777" w:rsidR="00DB05C8" w:rsidRPr="00DB05C8" w:rsidRDefault="00DB05C8" w:rsidP="00C23E63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B05C8">
              <w:rPr>
                <w:rFonts w:ascii="Verdana" w:hAnsi="Verdana"/>
                <w:b/>
                <w:szCs w:val="28"/>
              </w:rPr>
              <w:t>G.S. CSI Morbegno</w:t>
            </w:r>
          </w:p>
          <w:p w14:paraId="1B86E8CD" w14:textId="77777777" w:rsidR="00DB05C8" w:rsidRPr="00DB05C8" w:rsidRDefault="00DB05C8" w:rsidP="00DB05C8">
            <w:pPr>
              <w:jc w:val="center"/>
              <w:rPr>
                <w:sz w:val="28"/>
                <w:szCs w:val="28"/>
              </w:rPr>
            </w:pPr>
            <w:r w:rsidRPr="00DB05C8">
              <w:rPr>
                <w:rFonts w:ascii="Verdana" w:hAnsi="Verdana"/>
                <w:b/>
                <w:bCs/>
              </w:rPr>
              <w:t>vincitore 9</w:t>
            </w:r>
            <w:r w:rsidRPr="00C16F44">
              <w:rPr>
                <w:rFonts w:ascii="Verdana" w:hAnsi="Verdana"/>
                <w:b/>
                <w:bCs/>
                <w:vertAlign w:val="superscript"/>
              </w:rPr>
              <w:t>a</w:t>
            </w:r>
            <w:r w:rsidRPr="00DB05C8"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4F6" w14:textId="77777777" w:rsidR="00DB05C8" w:rsidRPr="00D46D7B" w:rsidRDefault="00DB05C8" w:rsidP="00C23E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  <w:r w:rsidRPr="00D46D7B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a</w:t>
            </w:r>
          </w:p>
        </w:tc>
      </w:tr>
      <w:tr w:rsidR="00D46D7B" w:rsidRPr="00C23E63" w14:paraId="015C349B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2D8" w14:textId="77777777" w:rsidR="00D46D7B" w:rsidRPr="00DB05C8" w:rsidRDefault="00D46D7B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2018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560" w14:textId="77777777" w:rsidR="00D46D7B" w:rsidRPr="00D46D7B" w:rsidRDefault="00D46D7B" w:rsidP="00C23E63">
            <w:pPr>
              <w:pStyle w:val="Titolo1"/>
              <w:rPr>
                <w:rFonts w:ascii="Verdana" w:hAnsi="Verdana"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5EC" w14:textId="77777777" w:rsidR="00D46D7B" w:rsidRPr="00DB05C8" w:rsidRDefault="00D46D7B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10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 xml:space="preserve"> a</w:t>
            </w:r>
          </w:p>
        </w:tc>
      </w:tr>
      <w:tr w:rsidR="00C16F44" w:rsidRPr="00C23E63" w14:paraId="1DACD95E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D7EE" w14:textId="77777777" w:rsidR="00C16F44" w:rsidRDefault="00C16F44" w:rsidP="00C16F4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2019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317" w14:textId="77777777" w:rsidR="00C16F44" w:rsidRPr="00D46D7B" w:rsidRDefault="00C16F44" w:rsidP="00C16F44">
            <w:pPr>
              <w:pStyle w:val="Titolo1"/>
              <w:rPr>
                <w:rFonts w:ascii="Verdana" w:hAnsi="Verdana"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F30" w14:textId="77777777" w:rsidR="00C16F44" w:rsidRPr="00DB05C8" w:rsidRDefault="00C16F44" w:rsidP="00C16F4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10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 xml:space="preserve"> a</w:t>
            </w:r>
          </w:p>
        </w:tc>
      </w:tr>
      <w:tr w:rsidR="00531199" w:rsidRPr="00C23E63" w14:paraId="5433BEE3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B854" w14:textId="77777777" w:rsidR="00531199" w:rsidRPr="00D46D7B" w:rsidRDefault="00531199" w:rsidP="0053119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570" w14:textId="77777777" w:rsidR="00531199" w:rsidRPr="00DB05C8" w:rsidRDefault="00531199" w:rsidP="00531199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B05C8">
              <w:rPr>
                <w:rFonts w:ascii="Verdana" w:hAnsi="Verdana"/>
                <w:b/>
                <w:szCs w:val="28"/>
              </w:rPr>
              <w:t>G.S. CSI Morbegno</w:t>
            </w:r>
          </w:p>
          <w:p w14:paraId="2C5818FF" w14:textId="77777777" w:rsidR="00531199" w:rsidRPr="00DB05C8" w:rsidRDefault="00531199" w:rsidP="00531199">
            <w:pPr>
              <w:jc w:val="center"/>
              <w:rPr>
                <w:sz w:val="28"/>
                <w:szCs w:val="28"/>
              </w:rPr>
            </w:pPr>
            <w:r w:rsidRPr="00DB05C8">
              <w:rPr>
                <w:rFonts w:ascii="Verdana" w:hAnsi="Verdana"/>
                <w:b/>
                <w:bCs/>
              </w:rPr>
              <w:t xml:space="preserve">vincitore </w:t>
            </w:r>
            <w:r>
              <w:rPr>
                <w:rFonts w:ascii="Verdana" w:hAnsi="Verdana"/>
                <w:b/>
                <w:bCs/>
              </w:rPr>
              <w:t>10</w:t>
            </w:r>
            <w:r w:rsidRPr="00C16F44">
              <w:rPr>
                <w:rFonts w:ascii="Verdana" w:hAnsi="Verdana"/>
                <w:b/>
                <w:bCs/>
                <w:vertAlign w:val="superscript"/>
              </w:rPr>
              <w:t>a</w:t>
            </w:r>
            <w:r w:rsidRPr="00DB05C8"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A46" w14:textId="77777777" w:rsidR="00531199" w:rsidRPr="00D46D7B" w:rsidRDefault="00531199" w:rsidP="0053119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31199"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  <w:r w:rsidRPr="00531199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a</w:t>
            </w:r>
          </w:p>
        </w:tc>
      </w:tr>
      <w:tr w:rsidR="00413DA9" w:rsidRPr="00C23E63" w14:paraId="2007A2F8" w14:textId="77777777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DF3" w14:textId="5D0BF1BF" w:rsidR="00413DA9" w:rsidRPr="00413DA9" w:rsidRDefault="00413DA9" w:rsidP="00413DA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13DA9">
              <w:rPr>
                <w:rFonts w:ascii="Verdana" w:hAnsi="Verdana"/>
                <w:sz w:val="28"/>
                <w:szCs w:val="28"/>
              </w:rPr>
              <w:t>2021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E5B" w14:textId="01C0E1CB" w:rsidR="00413DA9" w:rsidRPr="00DB05C8" w:rsidRDefault="00413DA9" w:rsidP="00413DA9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630C" w14:textId="2EA23C6D" w:rsidR="00413DA9" w:rsidRPr="00531199" w:rsidRDefault="00413DA9" w:rsidP="00413DA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</w:t>
            </w:r>
            <w:r>
              <w:rPr>
                <w:rFonts w:ascii="Verdana" w:hAnsi="Verdana"/>
                <w:bCs/>
                <w:sz w:val="28"/>
                <w:szCs w:val="28"/>
              </w:rPr>
              <w:t>1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 xml:space="preserve"> a</w:t>
            </w:r>
          </w:p>
        </w:tc>
      </w:tr>
    </w:tbl>
    <w:p w14:paraId="602EF40A" w14:textId="77777777" w:rsidR="00C5733B" w:rsidRDefault="00C5733B">
      <w:pPr>
        <w:jc w:val="center"/>
        <w:rPr>
          <w:sz w:val="28"/>
        </w:rPr>
      </w:pPr>
    </w:p>
    <w:p w14:paraId="0454FADA" w14:textId="77777777" w:rsidR="00C5733B" w:rsidRDefault="00C5733B">
      <w:pPr>
        <w:rPr>
          <w:sz w:val="28"/>
        </w:rPr>
      </w:pPr>
    </w:p>
    <w:sectPr w:rsidR="00C5733B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544C" w14:textId="77777777" w:rsidR="00B12387" w:rsidRDefault="00B12387">
      <w:r>
        <w:separator/>
      </w:r>
    </w:p>
  </w:endnote>
  <w:endnote w:type="continuationSeparator" w:id="0">
    <w:p w14:paraId="497CAB06" w14:textId="77777777" w:rsidR="00B12387" w:rsidRDefault="00B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52EF" w14:textId="77777777" w:rsidR="00C5733B" w:rsidRDefault="00DB05C8">
    <w:pPr>
      <w:pStyle w:val="Pidipagina"/>
    </w:pPr>
    <w:r>
      <w:rPr>
        <w:noProof/>
      </w:rPr>
      <w:drawing>
        <wp:inline distT="0" distB="0" distL="0" distR="0" wp14:anchorId="63CD2E4B" wp14:editId="5175DE9E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4128" w14:textId="77777777" w:rsidR="00B12387" w:rsidRDefault="00B12387">
      <w:r>
        <w:separator/>
      </w:r>
    </w:p>
  </w:footnote>
  <w:footnote w:type="continuationSeparator" w:id="0">
    <w:p w14:paraId="7528BFDD" w14:textId="77777777" w:rsidR="00B12387" w:rsidRDefault="00B1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DBFD" w14:textId="77777777" w:rsidR="00C5733B" w:rsidRDefault="00DB05C8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 wp14:anchorId="581356C6" wp14:editId="78F4D646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U3tTQyNrY0srBQ0lEKTi0uzszPAykwrAUA6o2XuCwAAAA="/>
  </w:docVars>
  <w:rsids>
    <w:rsidRoot w:val="00B44CF8"/>
    <w:rsid w:val="00004426"/>
    <w:rsid w:val="000175F3"/>
    <w:rsid w:val="00195F20"/>
    <w:rsid w:val="00264F72"/>
    <w:rsid w:val="003454A3"/>
    <w:rsid w:val="0037451A"/>
    <w:rsid w:val="003829F3"/>
    <w:rsid w:val="00413DA9"/>
    <w:rsid w:val="00531199"/>
    <w:rsid w:val="006337DD"/>
    <w:rsid w:val="00733E61"/>
    <w:rsid w:val="00B12387"/>
    <w:rsid w:val="00B44CF8"/>
    <w:rsid w:val="00C16F44"/>
    <w:rsid w:val="00C23E63"/>
    <w:rsid w:val="00C5733B"/>
    <w:rsid w:val="00D46D7B"/>
    <w:rsid w:val="00D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1829B91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6</cp:revision>
  <cp:lastPrinted>2002-12-27T15:15:00Z</cp:lastPrinted>
  <dcterms:created xsi:type="dcterms:W3CDTF">2019-06-13T12:03:00Z</dcterms:created>
  <dcterms:modified xsi:type="dcterms:W3CDTF">2022-07-19T12:03:00Z</dcterms:modified>
</cp:coreProperties>
</file>