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EF" w:rsidRDefault="00B82BEF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t>TROFEO EZIO VANONI</w:t>
      </w:r>
    </w:p>
    <w:p w:rsidR="00B82BEF" w:rsidRDefault="00B82BEF">
      <w:pPr>
        <w:pStyle w:val="Sottotitolo"/>
        <w:rPr>
          <w:rFonts w:ascii="Verdana" w:hAnsi="Verdana"/>
          <w:b w:val="0"/>
          <w:bCs w:val="0"/>
          <w:i/>
          <w:iCs/>
          <w:sz w:val="26"/>
        </w:rPr>
      </w:pPr>
      <w:r>
        <w:rPr>
          <w:rFonts w:ascii="Verdana" w:hAnsi="Verdana"/>
          <w:sz w:val="26"/>
        </w:rPr>
        <w:t xml:space="preserve">ALBO D’ORO CLASSIFICA INDIVIDUALE </w:t>
      </w:r>
      <w:r>
        <w:rPr>
          <w:rFonts w:ascii="Verdana" w:hAnsi="Verdana"/>
          <w:b w:val="0"/>
          <w:bCs w:val="0"/>
          <w:i/>
          <w:iCs/>
          <w:sz w:val="26"/>
        </w:rPr>
        <w:t xml:space="preserve"> (individual race records)</w:t>
      </w:r>
    </w:p>
    <w:p w:rsidR="00B82BEF" w:rsidRDefault="00B82BEF">
      <w:pPr>
        <w:pStyle w:val="Sottotitolo"/>
        <w:rPr>
          <w:rFonts w:ascii="Verdana" w:hAnsi="Verdana"/>
          <w:i/>
          <w:iCs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"/>
        <w:gridCol w:w="3802"/>
        <w:gridCol w:w="3478"/>
        <w:gridCol w:w="1387"/>
      </w:tblGrid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Anno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Atleta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Società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Tempo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Rino Lavelli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32’31”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Vittore Lazzarini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31’50”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Battista Lazzarini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33’12”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Saianese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Saianese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Saianese Pasotti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Società At.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1966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31’06”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31’07”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31’39”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31’29”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32’00”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31’15”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Giupponi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BG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Intermobili Casazza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Intermobili Casazza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31’34”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BG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Simonini Ponte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Claudio Simi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Orecchiella Garfagnana LU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30’53”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Valli Bergamasche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At. Valli Bergamasche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29’14”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1985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Kenny Stuart (GB)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1986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Alfonso Vallicella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Alitrans Verona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Battista Scanzi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29’57”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S. Giovanni Bianco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29’33”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Giovanni Rossi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Monte Zogno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Davide Milesi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1992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Fabio Ciaponi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Valle Brembana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Agostini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30’18”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30’29”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29’59”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1997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Mark Kinch (GB)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Alta Valtellina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1999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Craig Roberts (GB)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32’17”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Claudio Cassi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Olindo Piccinato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2001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Emanuele Manzi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29’28”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Agostini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Valle Camonica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Emanuele Manzi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29’38”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30’13”</w:t>
            </w:r>
          </w:p>
        </w:tc>
      </w:tr>
      <w:tr w:rsidR="00B82BEF" w:rsidRPr="00BF7452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2006</w:t>
            </w:r>
          </w:p>
        </w:tc>
        <w:tc>
          <w:tcPr>
            <w:tcW w:w="1960" w:type="pct"/>
            <w:vAlign w:val="center"/>
          </w:tcPr>
          <w:p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Marco De Gasperi</w:t>
            </w:r>
          </w:p>
        </w:tc>
        <w:tc>
          <w:tcPr>
            <w:tcW w:w="1793" w:type="pct"/>
            <w:vAlign w:val="center"/>
          </w:tcPr>
          <w:p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Pr="00BF7452" w:rsidRDefault="00BF7452" w:rsidP="00BF745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28’45”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29’07”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Rinaldi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29’20”</w:t>
            </w:r>
          </w:p>
        </w:tc>
      </w:tr>
      <w:tr w:rsidR="000976F5" w:rsidT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1960" w:type="pct"/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82BEF" w:rsidRDefault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196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:rsidR="00B82BEF" w:rsidRDefault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</w:t>
            </w:r>
            <w:r w:rsidR="00B82BE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  <w:r w:rsidR="00B82BEF">
              <w:rPr>
                <w:rFonts w:ascii="Verdana" w:hAnsi="Verdana"/>
              </w:rPr>
              <w:t>”</w:t>
            </w:r>
          </w:p>
        </w:tc>
      </w:tr>
      <w:tr w:rsidR="00B553F7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1960" w:type="pct"/>
            <w:vAlign w:val="center"/>
          </w:tcPr>
          <w:p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Badaccini</w:t>
            </w:r>
          </w:p>
        </w:tc>
        <w:tc>
          <w:tcPr>
            <w:tcW w:w="1793" w:type="pct"/>
            <w:vAlign w:val="center"/>
          </w:tcPr>
          <w:p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29’03”</w:t>
            </w:r>
          </w:p>
        </w:tc>
      </w:tr>
      <w:tr w:rsidR="00BF7452" w:rsidRPr="00BF7452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2012</w:t>
            </w:r>
          </w:p>
        </w:tc>
        <w:tc>
          <w:tcPr>
            <w:tcW w:w="1960" w:type="pct"/>
            <w:vAlign w:val="center"/>
          </w:tcPr>
          <w:p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Alex Badaccini</w:t>
            </w:r>
          </w:p>
        </w:tc>
        <w:tc>
          <w:tcPr>
            <w:tcW w:w="1793" w:type="pct"/>
            <w:vAlign w:val="center"/>
          </w:tcPr>
          <w:p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G.S. Orobie</w:t>
            </w:r>
          </w:p>
        </w:tc>
        <w:tc>
          <w:tcPr>
            <w:tcW w:w="715" w:type="pct"/>
            <w:vAlign w:val="center"/>
          </w:tcPr>
          <w:p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  <w:bCs/>
              </w:rPr>
              <w:t>28’21”</w:t>
            </w:r>
            <w:r w:rsidRPr="00BF7452">
              <w:rPr>
                <w:rFonts w:ascii="Verdana" w:hAnsi="Verdana"/>
                <w:b/>
                <w:bCs/>
              </w:rPr>
              <w:br/>
              <w:t>record</w:t>
            </w:r>
          </w:p>
        </w:tc>
      </w:tr>
      <w:tr w:rsidR="002C3B80" w:rsidRPr="002C3B80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2C3B80" w:rsidRPr="002C3B80" w:rsidRDefault="002C3B80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2013</w:t>
            </w:r>
          </w:p>
        </w:tc>
        <w:tc>
          <w:tcPr>
            <w:tcW w:w="1960" w:type="pct"/>
            <w:vAlign w:val="center"/>
          </w:tcPr>
          <w:p w:rsidR="002C3B80" w:rsidRPr="002C3B80" w:rsidRDefault="002C3B80" w:rsidP="005E27DA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Alex Badaccini</w:t>
            </w:r>
          </w:p>
        </w:tc>
        <w:tc>
          <w:tcPr>
            <w:tcW w:w="1793" w:type="pct"/>
            <w:vAlign w:val="center"/>
          </w:tcPr>
          <w:p w:rsidR="002C3B80" w:rsidRPr="002C3B80" w:rsidRDefault="002C3B80" w:rsidP="005E27DA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:rsidR="002C3B80" w:rsidRPr="002C3B80" w:rsidRDefault="002C3B80">
            <w:pPr>
              <w:jc w:val="center"/>
              <w:rPr>
                <w:rFonts w:ascii="Verdana" w:hAnsi="Verdana"/>
                <w:bCs/>
              </w:rPr>
            </w:pPr>
            <w:r w:rsidRPr="002C3B80">
              <w:rPr>
                <w:rFonts w:ascii="Verdana" w:hAnsi="Verdana"/>
                <w:bCs/>
              </w:rPr>
              <w:t>29’51”</w:t>
            </w:r>
          </w:p>
        </w:tc>
      </w:tr>
      <w:tr w:rsidR="00580405" w:rsidRPr="002C3B80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580405" w:rsidRPr="002C3B80" w:rsidRDefault="00580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1960" w:type="pct"/>
            <w:vAlign w:val="center"/>
          </w:tcPr>
          <w:p w:rsidR="00580405" w:rsidRPr="002C3B80" w:rsidRDefault="0058040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Baldaccini</w:t>
            </w:r>
          </w:p>
        </w:tc>
        <w:tc>
          <w:tcPr>
            <w:tcW w:w="1793" w:type="pct"/>
            <w:vAlign w:val="center"/>
          </w:tcPr>
          <w:p w:rsidR="00580405" w:rsidRPr="002C3B80" w:rsidRDefault="0058040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:rsidR="00580405" w:rsidRPr="002C3B80" w:rsidRDefault="00580405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29’27”</w:t>
            </w:r>
          </w:p>
        </w:tc>
      </w:tr>
      <w:tr w:rsidR="004C4C8B" w:rsidRPr="002C3B80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4C4C8B" w:rsidRDefault="004C4C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1960" w:type="pct"/>
            <w:vAlign w:val="center"/>
          </w:tcPr>
          <w:p w:rsidR="004C4C8B" w:rsidRDefault="004C4C8B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Baldaccini</w:t>
            </w:r>
          </w:p>
        </w:tc>
        <w:tc>
          <w:tcPr>
            <w:tcW w:w="1793" w:type="pct"/>
            <w:vAlign w:val="center"/>
          </w:tcPr>
          <w:p w:rsidR="004C4C8B" w:rsidRDefault="004C4C8B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:rsidR="004C4C8B" w:rsidRDefault="004C4C8B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28’48”</w:t>
            </w:r>
          </w:p>
        </w:tc>
      </w:tr>
      <w:tr w:rsidR="00F81335" w:rsidRPr="002C3B80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F81335" w:rsidRDefault="00F813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1960" w:type="pct"/>
            <w:vAlign w:val="center"/>
          </w:tcPr>
          <w:p w:rsidR="00F81335" w:rsidRDefault="007619C8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Janu</w:t>
            </w:r>
          </w:p>
        </w:tc>
        <w:tc>
          <w:tcPr>
            <w:tcW w:w="1793" w:type="pct"/>
            <w:vAlign w:val="center"/>
          </w:tcPr>
          <w:p w:rsidR="00F81335" w:rsidRDefault="007619C8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Repubblica Ceca</w:t>
            </w:r>
          </w:p>
        </w:tc>
        <w:tc>
          <w:tcPr>
            <w:tcW w:w="715" w:type="pct"/>
            <w:vAlign w:val="center"/>
          </w:tcPr>
          <w:p w:rsidR="00F81335" w:rsidRDefault="007619C8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29’43”</w:t>
            </w:r>
            <w:bookmarkStart w:id="0" w:name="_GoBack"/>
            <w:bookmarkEnd w:id="0"/>
          </w:p>
        </w:tc>
      </w:tr>
      <w:tr w:rsidR="00F81335" w:rsidRPr="002C3B80">
        <w:tblPrEx>
          <w:tblCellMar>
            <w:top w:w="0" w:type="dxa"/>
            <w:bottom w:w="0" w:type="dxa"/>
          </w:tblCellMar>
        </w:tblPrEx>
        <w:tc>
          <w:tcPr>
            <w:tcW w:w="532" w:type="pct"/>
            <w:vAlign w:val="center"/>
          </w:tcPr>
          <w:p w:rsidR="00F81335" w:rsidRDefault="00F813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1960" w:type="pct"/>
            <w:vAlign w:val="center"/>
          </w:tcPr>
          <w:p w:rsidR="00F81335" w:rsidRDefault="00F8133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Emmanuel Meyssat</w:t>
            </w:r>
          </w:p>
        </w:tc>
        <w:tc>
          <w:tcPr>
            <w:tcW w:w="1793" w:type="pct"/>
            <w:vAlign w:val="center"/>
          </w:tcPr>
          <w:p w:rsidR="00F81335" w:rsidRDefault="00F8133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:rsidR="00F81335" w:rsidRDefault="00F81335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29’23”</w:t>
            </w:r>
          </w:p>
        </w:tc>
      </w:tr>
    </w:tbl>
    <w:p w:rsidR="00B82BEF" w:rsidRDefault="00B82BEF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lastRenderedPageBreak/>
        <w:t>TROFEO EZIO VANONI</w:t>
      </w:r>
    </w:p>
    <w:p w:rsidR="00B82BEF" w:rsidRDefault="00B82BEF">
      <w:pPr>
        <w:pStyle w:val="Sottotitolo"/>
        <w:rPr>
          <w:rFonts w:ascii="Verdana" w:hAnsi="Verdana"/>
          <w:i/>
          <w:iCs/>
          <w:sz w:val="28"/>
        </w:rPr>
      </w:pPr>
      <w:r>
        <w:rPr>
          <w:rFonts w:ascii="Verdana" w:hAnsi="Verdana"/>
          <w:sz w:val="28"/>
        </w:rPr>
        <w:t xml:space="preserve">ALBO D’ORO CLASSIFICA A SQUADRE </w:t>
      </w:r>
      <w:r>
        <w:rPr>
          <w:rFonts w:ascii="Verdana" w:hAnsi="Verdana"/>
          <w:i/>
          <w:iCs/>
          <w:sz w:val="28"/>
        </w:rPr>
        <w:t>(team race records)</w:t>
      </w:r>
    </w:p>
    <w:p w:rsidR="00B82BEF" w:rsidRDefault="00B82BEF">
      <w:pPr>
        <w:pStyle w:val="Sottotitolo"/>
        <w:rPr>
          <w:rFonts w:ascii="Verdana" w:hAnsi="Verdana"/>
          <w:i/>
          <w:iCs/>
          <w:sz w:val="28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7278"/>
        <w:gridCol w:w="1799"/>
      </w:tblGrid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Anno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Società (atleti)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Tempo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 Giovanni (Lavelli – Lazzarini V. – Sonzogni)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1h 38’30”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1959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Dop. Az. </w:t>
            </w:r>
            <w:r>
              <w:rPr>
                <w:rFonts w:ascii="Verdana" w:hAnsi="Verdana"/>
              </w:rPr>
              <w:t>Marelli Sesto S. Giovanni (Lazzarini V. – Lazzarini B. – Sonzogni)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1h 39’04”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1960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Dop. Az. </w:t>
            </w:r>
            <w:r>
              <w:rPr>
                <w:rFonts w:ascii="Verdana" w:hAnsi="Verdana"/>
              </w:rPr>
              <w:t>Marelli Sesto S. Giovanni (Lazzarini V. – Guerini – Lazzarini B.)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1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40’51”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 Pellegrino (Sonzogni – Pesenti – Lavelli)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37’37”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Bergamo (Lazzarini B. – Lazzarini V. – Salvi)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37’41”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Marelli (Lavelli – Putti – Guerini)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38’29”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 (Volpi – Lavelli – Guerini)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39’00”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(Lazzarini V. – Bombardieri – Salvi)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32’25”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 (Volpi – Tonni – Carrobbio)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38’34”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(Lavelli – Coter – Guerini)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39’41”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Recastello Gazzaniga (Volpi – Coter – Lavelli)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2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38’41”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Polisportiva Villa d’Ogna (Bonetti – Lazzarini V. – Guerini)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39’42”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(Pezzoli A. – Volpi – Bonandrini)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36’32”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La Recastello Gazzaniga (Volpi – Lavelli – Galizzi)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40’26”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37’49”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35’50”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C.S. Forestale Roma (Varesco – Mostacchetti – Balicco)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4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37’19”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37’11”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36’10”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C.S. Forestale Roma (Varesco – De Francesco – Mostacchetti)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5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Camerata C. Bergamo (Lazzarini L. – Giupponi – Pezzoli P.)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34’00”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Camerata C. Bergamo (Giupponi – Lazzarini L. – Pezzoli P.)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37’04”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1980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 Emma Camerata C. Bergamo (Bonzi – Giupponi – Tassi)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6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34’33”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Ponte Valtellina (Rovedatti – Patelli – Greco)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33’28”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Ponte Valtellina (Giupponi – Ciceri – Lazzarini L.)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34’56”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Valli Bergamasche (Bonzi – Pezzoli P. – Amalfa)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30’06”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(Bonzi – Amalfa – Pezzoli P.)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(Galeazzi – Scanzi – Bortoluzzi)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30’10”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Alitrans Verona (Vallicella – Bonzi – Pezzoli P.)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29’22”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(Scanzi – Bortoluzzi – Galeazzi)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32’37”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(Fregona – Galeazzi – Bortoluzzi)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7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30’23”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(Galeazzi – Fregona – Bortoluzzi)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(Fregona – Bortoluzzi – Galeazzi)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31’36”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(Milesi D. – Galeazzi – Fregona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8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30’17”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(Lizzoli B. – Agostini A. – Galeazzi)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31’17”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A. – Lizzoli B. – Galeazzi)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34’43”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(Fregona – Galeazzi – Scanzi)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9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34’46”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(Fregona – Lizzoli B. – Agostini M.)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31’55”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(Fracassi – Milesi D. – Fregona)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(Lizzoli B – Fregona – Milesi D)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10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31’47”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(Lenzi – Fracassi – Fregona)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33’22”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Milesi – Fregona)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38’28”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(Lenzi – Fregona – Agostini M)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11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32’52”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2001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(Manzi – Fregona – De Gasperi)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29’54”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Fregona – Milesi D)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32’28”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(Mosca – Fregona – Manzi)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12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31’45”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Manzi – De Gasperi)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Gran Bretagna (Taggard – Holmes – Lewett)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32’06”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Manzi – De Gasperi)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30’56”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2007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C.S. Forestale Roma (Rinaldi – Manzi – De Gasperi)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1h 28’55”</w:t>
            </w:r>
            <w:r>
              <w:rPr>
                <w:rFonts w:ascii="Verdana" w:hAnsi="Verdana"/>
                <w:b/>
                <w:bCs/>
                <w:lang w:val="en-US"/>
              </w:rPr>
              <w:br/>
              <w:t>record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(Rinaldi – Fregona – Manzi)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31’30”</w:t>
            </w:r>
          </w:p>
        </w:tc>
      </w:tr>
      <w:tr w:rsidR="00B82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3600" w:type="pct"/>
            <w:vAlign w:val="center"/>
          </w:tcPr>
          <w:p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(Zanaboni – Regazzoni - Lanfranchi)</w:t>
            </w:r>
          </w:p>
        </w:tc>
        <w:tc>
          <w:tcPr>
            <w:tcW w:w="890" w:type="pct"/>
            <w:vAlign w:val="center"/>
          </w:tcPr>
          <w:p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31’03”</w:t>
            </w:r>
          </w:p>
        </w:tc>
      </w:tr>
      <w:tr w:rsidR="000976F5" w:rsidTr="000976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F5" w:rsidRDefault="000976F5" w:rsidP="000976F5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(Rancon – Zago - Meyssat)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F5" w:rsidRDefault="000976F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30’30”</w:t>
            </w:r>
          </w:p>
        </w:tc>
      </w:tr>
      <w:tr w:rsidR="00B553F7" w:rsidTr="000976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7" w:rsidRDefault="00B553F7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7" w:rsidRDefault="00B553F7" w:rsidP="000976F5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G.S. Orobie (Baldaccini, Bonazzi, Della Torre)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7" w:rsidRDefault="00B553F7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32’23”</w:t>
            </w:r>
          </w:p>
        </w:tc>
      </w:tr>
      <w:tr w:rsidR="00BF7452" w:rsidTr="000976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2" w:rsidRDefault="00BF7452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2012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2" w:rsidRDefault="00BF7452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(Caganti – Chevrier - Zanaboni)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2" w:rsidRDefault="00BF7452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30’49”</w:t>
            </w:r>
          </w:p>
        </w:tc>
      </w:tr>
      <w:tr w:rsidR="002C3B80" w:rsidTr="000976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80" w:rsidRDefault="002C3B80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80" w:rsidRDefault="002C3B80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Slovenia (Kosovelj, Bregar, Oblak)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80" w:rsidRDefault="002C3B80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34’00”</w:t>
            </w:r>
          </w:p>
        </w:tc>
      </w:tr>
      <w:tr w:rsidR="00580405" w:rsidTr="000976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5" w:rsidRDefault="0058040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5" w:rsidRDefault="0058040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(Fleureton, Bonin, Rancon)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5" w:rsidRDefault="0058040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29’41”</w:t>
            </w:r>
          </w:p>
        </w:tc>
      </w:tr>
      <w:tr w:rsidR="004C4C8B" w:rsidTr="000976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8B" w:rsidRDefault="004C4C8B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8B" w:rsidRDefault="004C4C8B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(Girma, Imbert, Rancon)</w:t>
            </w:r>
            <w:r>
              <w:rPr>
                <w:rFonts w:ascii="Verdana" w:hAnsi="Verdana"/>
                <w:sz w:val="24"/>
              </w:rPr>
              <w:br/>
            </w:r>
            <w:r w:rsidRPr="004C4C8B">
              <w:rPr>
                <w:rFonts w:ascii="Verdana" w:hAnsi="Verdana"/>
                <w:b/>
                <w:sz w:val="24"/>
              </w:rPr>
              <w:t>vincitore 14a edizione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8B" w:rsidRDefault="004C4C8B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32’55”</w:t>
            </w:r>
          </w:p>
        </w:tc>
      </w:tr>
      <w:tr w:rsidR="00F81335" w:rsidTr="000976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(Bonin, Michaud, Demure)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1h32’36”</w:t>
            </w:r>
          </w:p>
        </w:tc>
      </w:tr>
      <w:tr w:rsidR="00F81335" w:rsidTr="000976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Atletica Valli Bergamasche Leffe (Cagnati, Chevrier, Maestri)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5" w:rsidRDefault="00F8133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1h30’31”</w:t>
            </w:r>
          </w:p>
        </w:tc>
      </w:tr>
    </w:tbl>
    <w:p w:rsidR="00B82BEF" w:rsidRPr="000976F5" w:rsidRDefault="00B82BEF">
      <w:pPr>
        <w:rPr>
          <w:sz w:val="4"/>
          <w:szCs w:val="4"/>
        </w:rPr>
      </w:pPr>
    </w:p>
    <w:sectPr w:rsidR="00B82BEF" w:rsidRPr="000976F5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63" w:rsidRDefault="006D5D63">
      <w:r>
        <w:separator/>
      </w:r>
    </w:p>
  </w:endnote>
  <w:endnote w:type="continuationSeparator" w:id="0">
    <w:p w:rsidR="006D5D63" w:rsidRDefault="006D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EF" w:rsidRDefault="007619C8">
    <w:pPr>
      <w:pStyle w:val="Pidipagina"/>
    </w:pPr>
    <w:r>
      <w:rPr>
        <w:noProof/>
      </w:rPr>
      <w:drawing>
        <wp:inline distT="0" distB="0" distL="0" distR="0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63" w:rsidRDefault="006D5D63">
      <w:r>
        <w:separator/>
      </w:r>
    </w:p>
  </w:footnote>
  <w:footnote w:type="continuationSeparator" w:id="0">
    <w:p w:rsidR="006D5D63" w:rsidRDefault="006D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EF" w:rsidRDefault="007619C8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5"/>
    <w:rsid w:val="000976F5"/>
    <w:rsid w:val="002C3B80"/>
    <w:rsid w:val="0049668F"/>
    <w:rsid w:val="004C4C8B"/>
    <w:rsid w:val="00580405"/>
    <w:rsid w:val="005E27DA"/>
    <w:rsid w:val="006D5D63"/>
    <w:rsid w:val="007619C8"/>
    <w:rsid w:val="00B553F7"/>
    <w:rsid w:val="00B82BEF"/>
    <w:rsid w:val="00BF7452"/>
    <w:rsid w:val="00C170F0"/>
    <w:rsid w:val="00F8133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3147B97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  <w:style w:type="paragraph" w:styleId="Sottotitolo">
    <w:name w:val="Subtitle"/>
    <w:basedOn w:val="Normale"/>
    <w:qFormat/>
    <w:pPr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</vt:lpstr>
    </vt:vector>
  </TitlesOfParts>
  <Company>Mauro Rossini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2</cp:revision>
  <cp:lastPrinted>2002-12-27T15:15:00Z</cp:lastPrinted>
  <dcterms:created xsi:type="dcterms:W3CDTF">2018-07-31T06:26:00Z</dcterms:created>
  <dcterms:modified xsi:type="dcterms:W3CDTF">2018-07-31T06:26:00Z</dcterms:modified>
</cp:coreProperties>
</file>